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6C6F9C" w:rsidRPr="00400A6E" w:rsidTr="00A71791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6C6F9C" w:rsidRPr="00400A6E" w:rsidRDefault="006C6F9C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6C6F9C" w:rsidRPr="00400A6E" w:rsidRDefault="006C6F9C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6C6F9C" w:rsidRPr="00400A6E" w:rsidRDefault="006C6F9C" w:rsidP="00A7179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400A6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6C6F9C" w:rsidRPr="00400A6E" w:rsidRDefault="006C6F9C" w:rsidP="006F5666">
      <w:pPr>
        <w:pStyle w:val="p"/>
        <w:rPr>
          <w:rFonts w:ascii="Times New Roman" w:hAnsi="Times New Roman" w:cs="Times New Roman"/>
        </w:rPr>
      </w:pPr>
    </w:p>
    <w:p w:rsidR="006C6F9C" w:rsidRDefault="006C6F9C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Default="006C6F9C" w:rsidP="00A71791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4</w:t>
      </w:r>
      <w:r w:rsidRPr="0072587E">
        <w:rPr>
          <w:rFonts w:ascii="Times New Roman" w:hAnsi="Times New Roman" w:cs="Times New Roman"/>
          <w:b/>
        </w:rPr>
        <w:t>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4</w:t>
      </w:r>
    </w:p>
    <w:p w:rsidR="006C6F9C" w:rsidRDefault="006C6F9C" w:rsidP="00A71791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6C6F9C" w:rsidRPr="0072587E" w:rsidRDefault="006C6F9C" w:rsidP="00A71791">
      <w:pPr>
        <w:spacing w:after="0" w:line="324" w:lineRule="atLeast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</w:t>
      </w:r>
    </w:p>
    <w:p w:rsidR="006C6F9C" w:rsidRDefault="006C6F9C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Default="006C6F9C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Default="006C6F9C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Default="006C6F9C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Default="006C6F9C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Default="006C6F9C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Default="006C6F9C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Default="006C6F9C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Default="006C6F9C" w:rsidP="00A71791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6C6F9C" w:rsidRPr="00400A6E" w:rsidRDefault="006C6F9C" w:rsidP="008D636C">
      <w:pPr>
        <w:spacing w:after="0" w:line="324" w:lineRule="atLeast"/>
        <w:jc w:val="center"/>
        <w:rPr>
          <w:rStyle w:val="bold"/>
          <w:rFonts w:ascii="Times New Roman" w:hAnsi="Times New Roman" w:cs="Times New Roman"/>
        </w:rPr>
      </w:pPr>
    </w:p>
    <w:p w:rsidR="006C6F9C" w:rsidRPr="00400A6E" w:rsidRDefault="006C6F9C" w:rsidP="008D636C">
      <w:pPr>
        <w:pStyle w:val="right"/>
        <w:spacing w:after="0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......................................., .......................................</w:t>
      </w:r>
    </w:p>
    <w:p w:rsidR="006C6F9C" w:rsidRPr="00A71791" w:rsidRDefault="006C6F9C" w:rsidP="00A71791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400A6E">
        <w:t xml:space="preserve">                                                                                                      </w:t>
      </w:r>
      <w:r w:rsidRPr="00400A6E">
        <w:rPr>
          <w:sz w:val="16"/>
          <w:szCs w:val="16"/>
        </w:rPr>
        <w:t>(miejsce)                                (dzień)</w:t>
      </w:r>
    </w:p>
    <w:p w:rsidR="006C6F9C" w:rsidRPr="00400A6E" w:rsidRDefault="006C6F9C" w:rsidP="006F5666">
      <w:pPr>
        <w:pStyle w:val="p"/>
        <w:rPr>
          <w:rFonts w:ascii="Times New Roman" w:hAnsi="Times New Roman" w:cs="Times New Roman"/>
        </w:rPr>
      </w:pPr>
    </w:p>
    <w:p w:rsidR="006C6F9C" w:rsidRPr="00400A6E" w:rsidRDefault="006C6F9C" w:rsidP="006F5666">
      <w:pPr>
        <w:pStyle w:val="center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OŚWIADCZENIE</w:t>
      </w:r>
    </w:p>
    <w:p w:rsidR="006C6F9C" w:rsidRPr="00400A6E" w:rsidRDefault="006C6F9C" w:rsidP="006F5666">
      <w:pPr>
        <w:pStyle w:val="p"/>
        <w:rPr>
          <w:rFonts w:ascii="Times New Roman" w:hAnsi="Times New Roman" w:cs="Times New Roman"/>
        </w:rPr>
      </w:pPr>
    </w:p>
    <w:p w:rsidR="006C6F9C" w:rsidRPr="00400A6E" w:rsidRDefault="006C6F9C" w:rsidP="006F5666">
      <w:pPr>
        <w:pStyle w:val="justify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Składając ofertę w ww. postępowaniu prowadzonym w trybie przetargu nieograniczonego, oświadczam, że wykonawca:</w:t>
      </w:r>
    </w:p>
    <w:p w:rsidR="006C6F9C" w:rsidRPr="00400A6E" w:rsidRDefault="006C6F9C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nie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publicznych*,</w:t>
      </w:r>
    </w:p>
    <w:p w:rsidR="006C6F9C" w:rsidRPr="00400A6E" w:rsidRDefault="006C6F9C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publicznych*.</w:t>
      </w:r>
    </w:p>
    <w:p w:rsidR="006C6F9C" w:rsidRPr="00400A6E" w:rsidRDefault="006C6F9C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W przypadku przynależności wykonawcy do grupy kapitałowej wykonawca składa wraz z ofertą listę podmiotów należących do grupy kapitałowej.</w:t>
      </w:r>
    </w:p>
    <w:p w:rsidR="006C6F9C" w:rsidRPr="00400A6E" w:rsidRDefault="006C6F9C" w:rsidP="006F5666">
      <w:pPr>
        <w:pStyle w:val="p"/>
        <w:rPr>
          <w:rFonts w:ascii="Times New Roman" w:hAnsi="Times New Roman" w:cs="Times New Roman"/>
        </w:rPr>
      </w:pPr>
    </w:p>
    <w:p w:rsidR="006C6F9C" w:rsidRPr="00400A6E" w:rsidRDefault="006C6F9C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Lista podmiotów należących do tej samej grupy kapitałowej:</w:t>
      </w:r>
    </w:p>
    <w:p w:rsidR="006C6F9C" w:rsidRPr="00400A6E" w:rsidRDefault="006C6F9C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1. ............................................................................................</w:t>
      </w:r>
    </w:p>
    <w:p w:rsidR="006C6F9C" w:rsidRPr="00400A6E" w:rsidRDefault="006C6F9C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2. ............................................................................................</w:t>
      </w:r>
    </w:p>
    <w:p w:rsidR="006C6F9C" w:rsidRPr="00400A6E" w:rsidRDefault="006C6F9C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3. ............................................................................................</w:t>
      </w:r>
    </w:p>
    <w:p w:rsidR="006C6F9C" w:rsidRPr="00A71791" w:rsidRDefault="006C6F9C" w:rsidP="006F5666">
      <w:pPr>
        <w:pStyle w:val="p"/>
        <w:rPr>
          <w:rFonts w:ascii="Times New Roman" w:hAnsi="Times New Roman" w:cs="Times New Roman"/>
        </w:rPr>
      </w:pPr>
    </w:p>
    <w:p w:rsidR="006C6F9C" w:rsidRPr="00A71791" w:rsidRDefault="006C6F9C" w:rsidP="00A71791">
      <w:pPr>
        <w:rPr>
          <w:rFonts w:ascii="Times New Roman" w:hAnsi="Times New Roman" w:cs="Times New Roman"/>
        </w:rPr>
      </w:pPr>
      <w:r w:rsidRPr="00A71791">
        <w:rPr>
          <w:rFonts w:ascii="Times New Roman" w:hAnsi="Times New Roman" w:cs="Times New Roman"/>
        </w:rPr>
        <w:t>* niepotrzebne skreślić</w:t>
      </w:r>
    </w:p>
    <w:p w:rsidR="006C6F9C" w:rsidRPr="00400A6E" w:rsidRDefault="006C6F9C" w:rsidP="006F5666">
      <w:pPr>
        <w:pStyle w:val="p"/>
        <w:rPr>
          <w:rFonts w:ascii="Times New Roman" w:hAnsi="Times New Roman" w:cs="Times New Roman"/>
        </w:rPr>
      </w:pPr>
    </w:p>
    <w:p w:rsidR="006C6F9C" w:rsidRPr="00400A6E" w:rsidRDefault="006C6F9C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6C6F9C" w:rsidRPr="00400A6E" w:rsidRDefault="006C6F9C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6C6F9C" w:rsidRPr="00400A6E" w:rsidRDefault="006C6F9C">
      <w:pPr>
        <w:rPr>
          <w:rFonts w:ascii="Times New Roman" w:hAnsi="Times New Roman" w:cs="Times New Roman"/>
        </w:rPr>
      </w:pPr>
    </w:p>
    <w:sectPr w:rsidR="006C6F9C" w:rsidRPr="00400A6E" w:rsidSect="008D636C">
      <w:pgSz w:w="11906" w:h="16838"/>
      <w:pgMar w:top="719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66"/>
    <w:rsid w:val="000F2A5F"/>
    <w:rsid w:val="00270827"/>
    <w:rsid w:val="002C564E"/>
    <w:rsid w:val="00311BF4"/>
    <w:rsid w:val="00316874"/>
    <w:rsid w:val="00325FC3"/>
    <w:rsid w:val="00400A6E"/>
    <w:rsid w:val="0041502D"/>
    <w:rsid w:val="004E2C72"/>
    <w:rsid w:val="004E2E32"/>
    <w:rsid w:val="00542A86"/>
    <w:rsid w:val="006B1451"/>
    <w:rsid w:val="006C6F9C"/>
    <w:rsid w:val="006F5666"/>
    <w:rsid w:val="007037CE"/>
    <w:rsid w:val="00704117"/>
    <w:rsid w:val="00715CBE"/>
    <w:rsid w:val="0072587E"/>
    <w:rsid w:val="00747F2F"/>
    <w:rsid w:val="00757C3D"/>
    <w:rsid w:val="008D636C"/>
    <w:rsid w:val="00A71791"/>
    <w:rsid w:val="00AF5E04"/>
    <w:rsid w:val="00B5718E"/>
    <w:rsid w:val="00D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66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F5666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F5666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F5666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F5666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F5666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F56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214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5</cp:revision>
  <cp:lastPrinted>2018-01-19T11:31:00Z</cp:lastPrinted>
  <dcterms:created xsi:type="dcterms:W3CDTF">2018-01-19T11:19:00Z</dcterms:created>
  <dcterms:modified xsi:type="dcterms:W3CDTF">2018-02-15T11:59:00Z</dcterms:modified>
</cp:coreProperties>
</file>